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99" w:rsidRDefault="00454F99" w:rsidP="00454F99">
      <w:pPr>
        <w:ind w:right="-365"/>
        <w:jc w:val="right"/>
      </w:pPr>
      <w:r>
        <w:t>Приложение 1</w:t>
      </w:r>
      <w:r>
        <w:br/>
      </w:r>
    </w:p>
    <w:p w:rsidR="00454F99" w:rsidRDefault="00863D56" w:rsidP="00454F99">
      <w:pPr>
        <w:ind w:right="-365"/>
        <w:jc w:val="center"/>
        <w:rPr>
          <w:i/>
        </w:rPr>
      </w:pPr>
      <w:r>
        <w:rPr>
          <w:b/>
          <w:sz w:val="28"/>
          <w:szCs w:val="28"/>
        </w:rPr>
        <w:t xml:space="preserve">Заявка на конкурс </w:t>
      </w:r>
      <w:r w:rsidRPr="00863D56">
        <w:rPr>
          <w:b/>
          <w:sz w:val="28"/>
          <w:szCs w:val="28"/>
        </w:rPr>
        <w:t>«Лучшие 10  ИТ – проектов для государственных образовательных и медицинских учреждений</w:t>
      </w:r>
      <w:r w:rsidR="00454F99" w:rsidRPr="00863D56">
        <w:rPr>
          <w:b/>
          <w:sz w:val="28"/>
          <w:szCs w:val="28"/>
        </w:rPr>
        <w:t>»</w:t>
      </w:r>
      <w:r w:rsidR="00454F99">
        <w:rPr>
          <w:b/>
          <w:sz w:val="28"/>
          <w:szCs w:val="28"/>
        </w:rPr>
        <w:br/>
      </w:r>
      <w:r w:rsidR="00454F99">
        <w:rPr>
          <w:i/>
        </w:rPr>
        <w:t>Текст заполняется печатными буквами. Заполнение всех реквизитов является обязательным.</w:t>
      </w:r>
    </w:p>
    <w:p w:rsidR="00454F99" w:rsidRDefault="00454F99" w:rsidP="00454F99">
      <w:pPr>
        <w:ind w:right="-365"/>
        <w:rPr>
          <w:rFonts w:cs="Arial CYR"/>
          <w:b/>
          <w:color w:val="000000"/>
          <w:spacing w:val="-6"/>
        </w:rPr>
      </w:pPr>
    </w:p>
    <w:p w:rsidR="00454F99" w:rsidRDefault="00454F99" w:rsidP="00454F99">
      <w:pPr>
        <w:spacing w:before="80"/>
        <w:ind w:right="-346"/>
      </w:pPr>
      <w:r>
        <w:t xml:space="preserve">Получен государственный </w:t>
      </w:r>
      <w:r w:rsidR="004C594B">
        <w:t>или муниципальный заказ в 2013</w:t>
      </w:r>
      <w:r>
        <w:t xml:space="preserve"> году на выполнение работ и/или оказание услуг ___________________________________________________________________</w:t>
      </w:r>
    </w:p>
    <w:p w:rsidR="00454F99" w:rsidRDefault="00454F99" w:rsidP="00454F99">
      <w:pPr>
        <w:spacing w:before="80"/>
        <w:ind w:right="-346"/>
      </w:pPr>
      <w:r>
        <w:t>на сумму_________________________________________</w:t>
      </w:r>
      <w:r w:rsidR="006A5E55">
        <w:t>_______________________________</w:t>
      </w:r>
    </w:p>
    <w:p w:rsidR="00454F99" w:rsidRDefault="00454F99" w:rsidP="00454F99">
      <w:pPr>
        <w:jc w:val="center"/>
      </w:pPr>
    </w:p>
    <w:p w:rsidR="00454F99" w:rsidRDefault="00454F99" w:rsidP="00454F99">
      <w:r>
        <w:t>Полное наименование организации, получившей государственный или муниципальный заказ___________________________________________________________________________</w:t>
      </w:r>
    </w:p>
    <w:p w:rsidR="00454F99" w:rsidRDefault="00454F99" w:rsidP="00454F99">
      <w:pPr>
        <w:spacing w:before="80"/>
        <w:ind w:right="-346"/>
      </w:pPr>
      <w:r>
        <w:t>Телефон: (______)______________Факс:___________________</w:t>
      </w:r>
      <w:r>
        <w:rPr>
          <w:u w:val="single"/>
        </w:rP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="006A5E55">
        <w:t>: ___________________</w:t>
      </w:r>
    </w:p>
    <w:p w:rsidR="00454F99" w:rsidRDefault="00454F99" w:rsidP="00454F99">
      <w:pPr>
        <w:spacing w:before="80"/>
        <w:ind w:right="-346"/>
      </w:pPr>
      <w:r>
        <w:t>Руководитель (должность, Ф.И.О.): ___________________</w:t>
      </w:r>
      <w:r w:rsidR="006A5E55">
        <w:t>_______________________________</w:t>
      </w:r>
    </w:p>
    <w:p w:rsidR="00454F99" w:rsidRDefault="00454F99" w:rsidP="00454F99"/>
    <w:p w:rsidR="00454F99" w:rsidRDefault="00454F99" w:rsidP="00454F99">
      <w:pPr>
        <w:rPr>
          <w:rStyle w:val="a9"/>
        </w:rPr>
      </w:pPr>
      <w:r>
        <w:rPr>
          <w:rStyle w:val="a9"/>
        </w:rPr>
        <w:t>Участника конкурса представил (наименование организации)___________________________</w:t>
      </w:r>
    </w:p>
    <w:p w:rsidR="00454F99" w:rsidRDefault="00454F99" w:rsidP="00454F99">
      <w:pPr>
        <w:rPr>
          <w:rStyle w:val="a9"/>
        </w:rPr>
      </w:pPr>
      <w:r>
        <w:rPr>
          <w:rStyle w:val="a9"/>
        </w:rPr>
        <w:t>________________________________________________________________________________</w:t>
      </w:r>
    </w:p>
    <w:p w:rsidR="00454F99" w:rsidRDefault="00454F99" w:rsidP="00454F99">
      <w:pPr>
        <w:spacing w:before="80"/>
        <w:ind w:right="-346"/>
      </w:pPr>
      <w:r>
        <w:t>Телефон: (______)_______________Факс:_________________</w:t>
      </w:r>
      <w:r>
        <w:rPr>
          <w:u w:val="single"/>
        </w:rP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_____________________</w:t>
      </w:r>
    </w:p>
    <w:p w:rsidR="00454F99" w:rsidRDefault="00454F99" w:rsidP="00454F99"/>
    <w:p w:rsidR="00454F99" w:rsidRDefault="00454F99" w:rsidP="00454F99">
      <w:pPr>
        <w:rPr>
          <w:rStyle w:val="a9"/>
        </w:rPr>
      </w:pPr>
      <w:r>
        <w:rPr>
          <w:rStyle w:val="a9"/>
        </w:rPr>
        <w:t>Должность___________________________Подпись____________________________________</w:t>
      </w:r>
    </w:p>
    <w:p w:rsidR="00454F99" w:rsidRDefault="00454F99" w:rsidP="00454F99"/>
    <w:p w:rsidR="00454F99" w:rsidRDefault="00454F99" w:rsidP="00454F99">
      <w:pPr>
        <w:rPr>
          <w:rStyle w:val="a9"/>
        </w:rPr>
      </w:pPr>
      <w:r>
        <w:rPr>
          <w:rStyle w:val="a9"/>
        </w:rPr>
        <w:t>«____» _________ 201</w:t>
      </w:r>
      <w:r w:rsidR="00293FF3">
        <w:rPr>
          <w:rStyle w:val="a9"/>
        </w:rPr>
        <w:t>4</w:t>
      </w:r>
      <w:r>
        <w:rPr>
          <w:rStyle w:val="a9"/>
        </w:rPr>
        <w:t xml:space="preserve"> г.</w:t>
      </w:r>
    </w:p>
    <w:p w:rsidR="00454F99" w:rsidRDefault="00454F99" w:rsidP="00454F99"/>
    <w:p w:rsidR="0074494E" w:rsidRDefault="00454F99" w:rsidP="00454F99">
      <w:r>
        <w:t>Номинация (-ии), на которую (-ые) претендует проект  _________________________________</w:t>
      </w:r>
    </w:p>
    <w:p w:rsidR="0074494E" w:rsidRDefault="0074494E" w:rsidP="00454F99"/>
    <w:p w:rsidR="00454F99" w:rsidRDefault="0074494E" w:rsidP="00454F99">
      <w:r>
        <w:t>Название проекта _________________________________________________________________</w:t>
      </w:r>
      <w:r w:rsidR="00454F99">
        <w:br/>
      </w:r>
    </w:p>
    <w:p w:rsidR="00454F99" w:rsidRDefault="00454F99" w:rsidP="00454F99">
      <w:r>
        <w:t>Разработчик примененного базового решения</w:t>
      </w:r>
      <w:r w:rsidRPr="00A82F76">
        <w:t xml:space="preserve">, </w:t>
      </w:r>
      <w:r>
        <w:t>основные марки оборудования и ПО, использованных в проекте _________________________________________________________</w:t>
      </w:r>
    </w:p>
    <w:p w:rsidR="00454F99" w:rsidRDefault="00454F99" w:rsidP="00454F99">
      <w:r>
        <w:t>________________________________________________________________________________</w:t>
      </w:r>
    </w:p>
    <w:p w:rsidR="00454F99" w:rsidRDefault="00454F99" w:rsidP="00454F99"/>
    <w:p w:rsidR="00454F99" w:rsidRDefault="00454F99" w:rsidP="00454F99">
      <w:r>
        <w:t>Ключевые параметры эффективности проекта ________________________________________</w:t>
      </w:r>
    </w:p>
    <w:p w:rsidR="00454F99" w:rsidRDefault="00454F99" w:rsidP="00454F99">
      <w:r>
        <w:t>________________________________________________________________________________</w:t>
      </w:r>
    </w:p>
    <w:p w:rsidR="00454F99" w:rsidRPr="00E25E8F" w:rsidRDefault="00454F99" w:rsidP="00454F99">
      <w:r>
        <w:rPr>
          <w:rStyle w:val="a9"/>
        </w:rPr>
        <w:br/>
      </w:r>
      <w:r>
        <w:t>Количество специалистов, задействованных при реализации проекта ____________________</w:t>
      </w:r>
    </w:p>
    <w:p w:rsidR="00454F99" w:rsidRPr="00E25E8F" w:rsidRDefault="00454F99" w:rsidP="00454F99"/>
    <w:p w:rsidR="00454F99" w:rsidRDefault="00454F99" w:rsidP="00454F99">
      <w:r>
        <w:t>Требуется ли постоянное или периодическое участие разработчика (подрядчика) в поддержании и обслуживании проекта? Да/Нет</w:t>
      </w:r>
    </w:p>
    <w:p w:rsidR="00454F99" w:rsidRDefault="00454F99" w:rsidP="00454F99">
      <w:r>
        <w:t>Пояснения: _______________________________________________________________________</w:t>
      </w:r>
    </w:p>
    <w:p w:rsidR="00454F99" w:rsidRDefault="00454F99" w:rsidP="00454F99">
      <w:r w:rsidRPr="00A82F76">
        <w:t>_________________________________________________________________________________</w:t>
      </w:r>
    </w:p>
    <w:p w:rsidR="00454F99" w:rsidRDefault="00454F99" w:rsidP="00454F99"/>
    <w:p w:rsidR="00454F99" w:rsidRPr="00A82F76" w:rsidRDefault="00454F99" w:rsidP="00454F99">
      <w:r>
        <w:t>Потребовалось ли обучение персонала заказчика? Да/Нет</w:t>
      </w:r>
    </w:p>
    <w:p w:rsidR="00454F99" w:rsidRDefault="00454F99" w:rsidP="00454F99">
      <w:r>
        <w:t>Пояснения:_______________________________________________________________________</w:t>
      </w:r>
    </w:p>
    <w:p w:rsidR="00454F99" w:rsidRDefault="00454F99" w:rsidP="00454F99">
      <w:r>
        <w:lastRenderedPageBreak/>
        <w:t>_________________________________________________________________________________</w:t>
      </w:r>
    </w:p>
    <w:p w:rsidR="00454F99" w:rsidRDefault="00454F99" w:rsidP="00454F99"/>
    <w:p w:rsidR="00454F99" w:rsidRDefault="00454F99" w:rsidP="00454F99">
      <w:r>
        <w:t>Необходимо ли регулярное повышение квалификации персонала заказчика, задействованного в поддержании и обслуживании проекта? Да/Нет</w:t>
      </w:r>
    </w:p>
    <w:p w:rsidR="00454F99" w:rsidRDefault="00454F99" w:rsidP="00454F99">
      <w:r>
        <w:t>Пояснения:_______________________________________________________________________</w:t>
      </w:r>
    </w:p>
    <w:p w:rsidR="00454F99" w:rsidRDefault="00454F99" w:rsidP="00454F99">
      <w:r>
        <w:t>_________________________________________________________________________________</w:t>
      </w:r>
    </w:p>
    <w:p w:rsidR="0074494E" w:rsidRDefault="0074494E" w:rsidP="00454F99">
      <w:pPr>
        <w:spacing w:before="80"/>
        <w:ind w:right="-346"/>
        <w:rPr>
          <w:rStyle w:val="a9"/>
          <w:b/>
        </w:rPr>
      </w:pPr>
    </w:p>
    <w:p w:rsidR="0074494E" w:rsidRPr="0074494E" w:rsidRDefault="00FB4F14" w:rsidP="00454F99">
      <w:pPr>
        <w:spacing w:before="80"/>
        <w:ind w:right="-346"/>
        <w:rPr>
          <w:rStyle w:val="a9"/>
        </w:rPr>
      </w:pPr>
      <w:r w:rsidRPr="00FB4F14">
        <w:rPr>
          <w:rStyle w:val="a9"/>
        </w:rPr>
        <w:t>Как внедренные инновации отразились на работе учебного</w:t>
      </w:r>
      <w:r w:rsidR="00D828DB" w:rsidRPr="00D828DB">
        <w:rPr>
          <w:rStyle w:val="a9"/>
        </w:rPr>
        <w:t>/</w:t>
      </w:r>
      <w:r w:rsidR="00D828DB">
        <w:rPr>
          <w:rStyle w:val="a9"/>
        </w:rPr>
        <w:t>медицинского</w:t>
      </w:r>
      <w:r w:rsidRPr="00FB4F14">
        <w:rPr>
          <w:rStyle w:val="a9"/>
        </w:rPr>
        <w:t xml:space="preserve"> заведения?</w:t>
      </w:r>
      <w:r w:rsidR="0074494E" w:rsidRPr="00FB4F14">
        <w:rPr>
          <w:rStyle w:val="a9"/>
        </w:rPr>
        <w:t xml:space="preserve"> </w:t>
      </w:r>
    </w:p>
    <w:p w:rsidR="0074494E" w:rsidRDefault="0074494E" w:rsidP="0074494E">
      <w:r>
        <w:t>Пояснения:_______________________________________________________________________</w:t>
      </w:r>
    </w:p>
    <w:p w:rsidR="0074494E" w:rsidRDefault="0074494E" w:rsidP="0074494E">
      <w:pPr>
        <w:spacing w:before="80"/>
        <w:ind w:right="-346"/>
      </w:pPr>
      <w:r>
        <w:t>_________________________________________________________________________________</w:t>
      </w:r>
    </w:p>
    <w:p w:rsidR="00B91DEA" w:rsidRDefault="00B91DEA" w:rsidP="00454F99">
      <w:pPr>
        <w:spacing w:before="80"/>
        <w:ind w:right="-346"/>
        <w:rPr>
          <w:rStyle w:val="a9"/>
        </w:rPr>
      </w:pPr>
    </w:p>
    <w:p w:rsidR="00ED45E4" w:rsidRDefault="00ED45E4" w:rsidP="00454F99">
      <w:pPr>
        <w:spacing w:before="80"/>
        <w:ind w:right="-346"/>
        <w:rPr>
          <w:rStyle w:val="a9"/>
        </w:rPr>
      </w:pPr>
      <w:r>
        <w:rPr>
          <w:rStyle w:val="a9"/>
        </w:rPr>
        <w:t xml:space="preserve">Можно ли проект тиражировать? </w:t>
      </w:r>
      <w:r>
        <w:t>Да/Нет</w:t>
      </w:r>
    </w:p>
    <w:p w:rsidR="00ED45E4" w:rsidRDefault="00ED45E4" w:rsidP="00ED45E4">
      <w:r>
        <w:t>Пояснения:_______________________________________________________________________</w:t>
      </w:r>
    </w:p>
    <w:p w:rsidR="00ED45E4" w:rsidRDefault="00ED45E4" w:rsidP="00ED45E4">
      <w:pPr>
        <w:spacing w:before="80"/>
        <w:ind w:right="-346"/>
      </w:pPr>
      <w:r>
        <w:t>_________________________________________________________________________________</w:t>
      </w:r>
    </w:p>
    <w:p w:rsidR="00ED45E4" w:rsidRDefault="00ED45E4" w:rsidP="00454F99">
      <w:pPr>
        <w:spacing w:before="80"/>
        <w:ind w:right="-346"/>
        <w:rPr>
          <w:rStyle w:val="a9"/>
        </w:rPr>
      </w:pPr>
    </w:p>
    <w:p w:rsidR="00ED45E4" w:rsidRDefault="00DD403B" w:rsidP="00454F99">
      <w:pPr>
        <w:spacing w:before="80"/>
        <w:ind w:right="-346"/>
        <w:rPr>
          <w:rStyle w:val="a9"/>
        </w:rPr>
      </w:pPr>
      <w:r>
        <w:rPr>
          <w:rStyle w:val="a9"/>
        </w:rPr>
        <w:t>Почему Вы считаете проект нужным и востребованным сегодня?</w:t>
      </w:r>
    </w:p>
    <w:p w:rsidR="00DD403B" w:rsidRDefault="00DD403B" w:rsidP="00DD403B">
      <w:r>
        <w:t>Пояснения:_______________________________________________________________________</w:t>
      </w:r>
    </w:p>
    <w:p w:rsidR="00DD403B" w:rsidRDefault="00DD403B" w:rsidP="00DD403B">
      <w:pPr>
        <w:spacing w:before="80"/>
        <w:ind w:right="-346"/>
      </w:pPr>
      <w:r>
        <w:t>_________________________________________________________________________________</w:t>
      </w:r>
    </w:p>
    <w:p w:rsidR="00454F99" w:rsidRDefault="00454F99" w:rsidP="00454F99">
      <w:pPr>
        <w:spacing w:before="80"/>
        <w:ind w:right="-346"/>
        <w:rPr>
          <w:b/>
        </w:rPr>
      </w:pPr>
      <w:r>
        <w:rPr>
          <w:b/>
        </w:rPr>
        <w:t>Приложения:</w:t>
      </w:r>
    </w:p>
    <w:p w:rsidR="00454F99" w:rsidRDefault="00454F99" w:rsidP="00454F99">
      <w:pPr>
        <w:numPr>
          <w:ilvl w:val="0"/>
          <w:numId w:val="4"/>
        </w:numPr>
        <w:tabs>
          <w:tab w:val="left" w:pos="0"/>
        </w:tabs>
        <w:ind w:left="0" w:firstLine="360"/>
      </w:pPr>
      <w:r>
        <w:t xml:space="preserve">Краткое описание проекта (до 3000 знаков в </w:t>
      </w:r>
      <w:r>
        <w:rPr>
          <w:lang w:val="en-US"/>
        </w:rPr>
        <w:t>MS</w:t>
      </w:r>
      <w:r w:rsidRPr="00A82F76">
        <w:t xml:space="preserve"> </w:t>
      </w:r>
      <w:r>
        <w:rPr>
          <w:lang w:val="en-US"/>
        </w:rPr>
        <w:t>Word</w:t>
      </w:r>
      <w:r>
        <w:t>);</w:t>
      </w:r>
    </w:p>
    <w:p w:rsidR="00454F99" w:rsidRDefault="00454F99" w:rsidP="00454F99">
      <w:pPr>
        <w:numPr>
          <w:ilvl w:val="0"/>
          <w:numId w:val="4"/>
        </w:numPr>
        <w:tabs>
          <w:tab w:val="left" w:pos="0"/>
        </w:tabs>
        <w:ind w:left="0" w:firstLine="360"/>
      </w:pPr>
      <w:r>
        <w:t>Документация, подтверждающая качество работ и услуг (отзывы клиентов, рекомендательные письма);</w:t>
      </w:r>
    </w:p>
    <w:p w:rsidR="00454F99" w:rsidRDefault="00454F99" w:rsidP="00454F99">
      <w:pPr>
        <w:numPr>
          <w:ilvl w:val="0"/>
          <w:numId w:val="4"/>
        </w:numPr>
        <w:tabs>
          <w:tab w:val="left" w:pos="0"/>
        </w:tabs>
        <w:ind w:left="0" w:firstLine="360"/>
      </w:pPr>
      <w:r>
        <w:t>Отчет о выполнении работ и оказании услуг для государственных и муниципальных нужд, содержащий полную информацию о сделке: номер контракта, предмет контракта, даты подписания и исполнения договора, информацию о государственном заказчике, с указанием контактного лица и его контактной информации, сведения об объеме поставок, перечень и сведения о выполненных работах, поставляемой продукции или услугах.</w:t>
      </w:r>
    </w:p>
    <w:p w:rsidR="00454F99" w:rsidRDefault="00454F99" w:rsidP="00454F99">
      <w:pPr>
        <w:tabs>
          <w:tab w:val="left" w:pos="0"/>
        </w:tabs>
        <w:rPr>
          <w:shd w:val="clear" w:color="auto" w:fill="00FF00"/>
        </w:rPr>
      </w:pPr>
    </w:p>
    <w:p w:rsidR="00454F99" w:rsidRDefault="00454F99" w:rsidP="00454F99">
      <w:pPr>
        <w:rPr>
          <w:rStyle w:val="a9"/>
        </w:rPr>
      </w:pPr>
      <w:r>
        <w:rPr>
          <w:rStyle w:val="a9"/>
        </w:rPr>
        <w:t>Участник конкурса (подпись, Ф.И.О. руководителя, должность):___________________________</w:t>
      </w:r>
      <w:r>
        <w:rPr>
          <w:rStyle w:val="a9"/>
        </w:rPr>
        <w:br/>
        <w:t>__________________________________________________________________________________</w:t>
      </w:r>
    </w:p>
    <w:p w:rsidR="00454F99" w:rsidRDefault="00454F99" w:rsidP="00454F99">
      <w:pPr>
        <w:rPr>
          <w:rStyle w:val="a9"/>
        </w:rPr>
      </w:pPr>
      <w:r>
        <w:rPr>
          <w:rStyle w:val="a9"/>
        </w:rPr>
        <w:t>«____» _________ 201</w:t>
      </w:r>
      <w:r w:rsidR="00293FF3">
        <w:rPr>
          <w:rStyle w:val="a9"/>
        </w:rPr>
        <w:t>4</w:t>
      </w:r>
      <w:r>
        <w:rPr>
          <w:rStyle w:val="a9"/>
        </w:rPr>
        <w:t xml:space="preserve"> г.</w:t>
      </w:r>
    </w:p>
    <w:p w:rsidR="00454F99" w:rsidRDefault="00454F99" w:rsidP="00454F99"/>
    <w:p w:rsidR="00454F99" w:rsidRDefault="00454F99" w:rsidP="00454F99">
      <w:pPr>
        <w:rPr>
          <w:rStyle w:val="a9"/>
        </w:rPr>
      </w:pPr>
      <w:r>
        <w:rPr>
          <w:rStyle w:val="a9"/>
        </w:rPr>
        <w:t xml:space="preserve">М.П. </w:t>
      </w:r>
    </w:p>
    <w:p w:rsidR="00454F99" w:rsidRDefault="00454F99" w:rsidP="00454F99"/>
    <w:p w:rsidR="00454F99" w:rsidRDefault="00454F99" w:rsidP="00454F99">
      <w:pPr>
        <w:rPr>
          <w:rStyle w:val="a9"/>
        </w:rPr>
      </w:pPr>
      <w:r>
        <w:rPr>
          <w:rStyle w:val="a9"/>
        </w:rPr>
        <w:t>Заявки на участие в Кон</w:t>
      </w:r>
      <w:r w:rsidR="00F41E80">
        <w:rPr>
          <w:rStyle w:val="a9"/>
        </w:rPr>
        <w:t xml:space="preserve">курсе принимаются до </w:t>
      </w:r>
      <w:r w:rsidR="00293FF3">
        <w:rPr>
          <w:rStyle w:val="a9"/>
        </w:rPr>
        <w:t>16</w:t>
      </w:r>
      <w:r w:rsidR="00F41E80">
        <w:rPr>
          <w:rStyle w:val="a9"/>
        </w:rPr>
        <w:t xml:space="preserve"> мая 2014</w:t>
      </w:r>
      <w:r>
        <w:rPr>
          <w:rStyle w:val="a9"/>
        </w:rPr>
        <w:t xml:space="preserve"> г., до 15:00 часов по Московскому времени.</w:t>
      </w:r>
    </w:p>
    <w:p w:rsidR="00454F99" w:rsidRPr="009B01BD" w:rsidRDefault="00454F99" w:rsidP="00454F99">
      <w:pPr>
        <w:pStyle w:val="6"/>
        <w:keepNext w:val="0"/>
        <w:keepLines w:val="0"/>
        <w:numPr>
          <w:ilvl w:val="5"/>
          <w:numId w:val="2"/>
        </w:numPr>
        <w:spacing w:before="240" w:after="60"/>
        <w:rPr>
          <w:i w:val="0"/>
          <w:color w:val="auto"/>
        </w:rPr>
      </w:pPr>
      <w:r w:rsidRPr="009B01BD">
        <w:rPr>
          <w:i w:val="0"/>
          <w:color w:val="auto"/>
        </w:rPr>
        <w:t>Дата регистрации в оргкоми</w:t>
      </w:r>
      <w:r w:rsidR="00604793">
        <w:rPr>
          <w:i w:val="0"/>
          <w:color w:val="auto"/>
        </w:rPr>
        <w:t>тете    « ___ » ___________ 2014</w:t>
      </w:r>
      <w:r w:rsidRPr="009B01BD">
        <w:rPr>
          <w:i w:val="0"/>
          <w:color w:val="auto"/>
        </w:rPr>
        <w:t xml:space="preserve"> г.</w:t>
      </w:r>
    </w:p>
    <w:p w:rsidR="00293FF3" w:rsidRDefault="00293FF3" w:rsidP="00454F99">
      <w:pPr>
        <w:rPr>
          <w:b/>
        </w:rPr>
      </w:pPr>
    </w:p>
    <w:p w:rsidR="00454F99" w:rsidRDefault="00454F99" w:rsidP="00454F99">
      <w:pPr>
        <w:rPr>
          <w:b/>
        </w:rPr>
      </w:pPr>
      <w:r>
        <w:rPr>
          <w:b/>
        </w:rPr>
        <w:t xml:space="preserve">Пожалуйста, отправьте заполненную форму и другие документы до </w:t>
      </w:r>
      <w:r w:rsidR="00293FF3">
        <w:rPr>
          <w:b/>
        </w:rPr>
        <w:t xml:space="preserve">16 </w:t>
      </w:r>
      <w:r>
        <w:rPr>
          <w:b/>
        </w:rPr>
        <w:t>мая</w:t>
      </w:r>
      <w:r w:rsidR="00F41E80">
        <w:rPr>
          <w:b/>
        </w:rPr>
        <w:t xml:space="preserve"> 2014</w:t>
      </w:r>
      <w:r>
        <w:rPr>
          <w:b/>
        </w:rPr>
        <w:t xml:space="preserve"> года</w:t>
      </w:r>
      <w:r w:rsidRPr="00A82F76">
        <w:rPr>
          <w:b/>
        </w:rPr>
        <w:t xml:space="preserve"> (</w:t>
      </w:r>
      <w:r>
        <w:rPr>
          <w:b/>
        </w:rPr>
        <w:t>не позднее 15:00 часов по Московскому времени)</w:t>
      </w:r>
      <w:r w:rsidRPr="00A82F76">
        <w:rPr>
          <w:b/>
        </w:rPr>
        <w:t xml:space="preserve"> </w:t>
      </w:r>
      <w:r>
        <w:rPr>
          <w:b/>
        </w:rPr>
        <w:t>в Оргкомитет конкурса:</w:t>
      </w:r>
    </w:p>
    <w:p w:rsidR="00454F99" w:rsidRPr="00A82F76" w:rsidRDefault="00454F99" w:rsidP="00454F99">
      <w:pPr>
        <w:rPr>
          <w:b/>
          <w:sz w:val="16"/>
          <w:szCs w:val="16"/>
        </w:rPr>
      </w:pPr>
    </w:p>
    <w:p w:rsidR="00454F99" w:rsidRDefault="00454F99" w:rsidP="00454F99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 факсу: (495) 933-54-85 с пометкой «КОНКУРС»</w:t>
      </w:r>
    </w:p>
    <w:p w:rsidR="00454F99" w:rsidRPr="00A82F76" w:rsidRDefault="00454F99" w:rsidP="00454F99">
      <w:pPr>
        <w:numPr>
          <w:ilvl w:val="0"/>
          <w:numId w:val="3"/>
        </w:numPr>
        <w:rPr>
          <w:rStyle w:val="a8"/>
          <w:b/>
          <w:sz w:val="22"/>
          <w:szCs w:val="22"/>
        </w:rPr>
      </w:pPr>
      <w:r>
        <w:rPr>
          <w:b/>
          <w:sz w:val="22"/>
          <w:szCs w:val="22"/>
        </w:rPr>
        <w:t xml:space="preserve">по электронной почте: </w:t>
      </w:r>
      <w:r w:rsidR="00293FF3">
        <w:rPr>
          <w:rStyle w:val="a8"/>
          <w:b/>
          <w:sz w:val="22"/>
          <w:szCs w:val="22"/>
          <w:lang w:val="en-US"/>
        </w:rPr>
        <w:t>it</w:t>
      </w:r>
      <w:r w:rsidR="00293FF3" w:rsidRPr="00293FF3">
        <w:rPr>
          <w:rStyle w:val="a8"/>
          <w:b/>
          <w:sz w:val="22"/>
          <w:szCs w:val="22"/>
        </w:rPr>
        <w:t>-</w:t>
      </w:r>
      <w:r w:rsidR="00293FF3">
        <w:rPr>
          <w:rStyle w:val="a8"/>
          <w:b/>
          <w:sz w:val="22"/>
          <w:szCs w:val="22"/>
          <w:lang w:val="en-US"/>
        </w:rPr>
        <w:t>project</w:t>
      </w:r>
      <w:r w:rsidR="00293FF3" w:rsidRPr="00293FF3">
        <w:rPr>
          <w:rStyle w:val="a8"/>
          <w:b/>
          <w:sz w:val="22"/>
          <w:szCs w:val="22"/>
        </w:rPr>
        <w:t>@</w:t>
      </w:r>
      <w:r w:rsidR="00293FF3">
        <w:rPr>
          <w:rStyle w:val="a8"/>
          <w:b/>
          <w:sz w:val="22"/>
          <w:szCs w:val="22"/>
          <w:lang w:val="en-US"/>
        </w:rPr>
        <w:t>comnews</w:t>
      </w:r>
      <w:r w:rsidR="00293FF3" w:rsidRPr="00293FF3">
        <w:rPr>
          <w:rStyle w:val="a8"/>
          <w:b/>
          <w:sz w:val="22"/>
          <w:szCs w:val="22"/>
        </w:rPr>
        <w:t>.</w:t>
      </w:r>
      <w:r w:rsidR="00293FF3">
        <w:rPr>
          <w:rStyle w:val="a8"/>
          <w:b/>
          <w:sz w:val="22"/>
          <w:szCs w:val="22"/>
          <w:lang w:val="en-US"/>
        </w:rPr>
        <w:t>ru</w:t>
      </w:r>
    </w:p>
    <w:p w:rsidR="00454F99" w:rsidRDefault="00454F99" w:rsidP="00454F99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 адресу: 107140, Москва, ул. Верхняя Красносельская, д. 2/1, строение 1, офис 302 (с пометкой «КОНКУРС»)</w:t>
      </w:r>
    </w:p>
    <w:p w:rsidR="00454F99" w:rsidRDefault="00454F99" w:rsidP="00454F99">
      <w:pPr>
        <w:ind w:left="360"/>
        <w:rPr>
          <w:b/>
          <w:sz w:val="22"/>
          <w:szCs w:val="22"/>
        </w:rPr>
      </w:pPr>
    </w:p>
    <w:p w:rsidR="00454F99" w:rsidRPr="00293FF3" w:rsidRDefault="00454F99" w:rsidP="00454F99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Ответственный секретарь Оргкомитета конкурса –</w:t>
      </w:r>
      <w:r w:rsidR="00F41E80">
        <w:rPr>
          <w:b/>
          <w:sz w:val="22"/>
          <w:szCs w:val="22"/>
        </w:rPr>
        <w:t xml:space="preserve"> Надежда Шикунова: тел. </w:t>
      </w:r>
      <w:r w:rsidR="00F41E80" w:rsidRPr="00293FF3">
        <w:rPr>
          <w:b/>
          <w:sz w:val="22"/>
          <w:szCs w:val="22"/>
          <w:lang w:val="en-US"/>
        </w:rPr>
        <w:t xml:space="preserve">(495) 933-5483 </w:t>
      </w:r>
      <w:r w:rsidR="00F41E80">
        <w:rPr>
          <w:b/>
          <w:sz w:val="22"/>
          <w:szCs w:val="22"/>
        </w:rPr>
        <w:t>доб</w:t>
      </w:r>
      <w:r w:rsidR="00F41E80" w:rsidRPr="00293FF3">
        <w:rPr>
          <w:b/>
          <w:sz w:val="22"/>
          <w:szCs w:val="22"/>
          <w:lang w:val="en-US"/>
        </w:rPr>
        <w:t xml:space="preserve">. 117, </w:t>
      </w:r>
      <w:r w:rsidR="00F41E80">
        <w:rPr>
          <w:b/>
          <w:sz w:val="22"/>
          <w:szCs w:val="22"/>
        </w:rPr>
        <w:t>моб</w:t>
      </w:r>
      <w:r w:rsidR="00F41E80" w:rsidRPr="00293FF3">
        <w:rPr>
          <w:b/>
          <w:sz w:val="22"/>
          <w:szCs w:val="22"/>
          <w:lang w:val="en-US"/>
        </w:rPr>
        <w:t>. 8 967 136 22 60</w:t>
      </w:r>
      <w:r w:rsidRPr="00293FF3">
        <w:rPr>
          <w:b/>
          <w:sz w:val="22"/>
          <w:szCs w:val="22"/>
          <w:lang w:val="en-US"/>
        </w:rPr>
        <w:t xml:space="preserve">, </w:t>
      </w:r>
      <w:r>
        <w:rPr>
          <w:b/>
          <w:sz w:val="22"/>
          <w:szCs w:val="22"/>
          <w:lang w:val="en-US"/>
        </w:rPr>
        <w:t>e</w:t>
      </w:r>
      <w:r w:rsidRPr="00293FF3">
        <w:rPr>
          <w:b/>
          <w:sz w:val="22"/>
          <w:szCs w:val="22"/>
          <w:lang w:val="en-US"/>
        </w:rPr>
        <w:t>-</w:t>
      </w:r>
      <w:r>
        <w:rPr>
          <w:b/>
          <w:sz w:val="22"/>
          <w:szCs w:val="22"/>
          <w:lang w:val="en-US"/>
        </w:rPr>
        <w:t>mail</w:t>
      </w:r>
      <w:r w:rsidRPr="00293FF3">
        <w:rPr>
          <w:b/>
          <w:sz w:val="22"/>
          <w:szCs w:val="22"/>
          <w:lang w:val="en-US"/>
        </w:rPr>
        <w:t xml:space="preserve">: </w:t>
      </w:r>
      <w:hyperlink r:id="rId7" w:history="1">
        <w:r w:rsidR="00F41E80" w:rsidRPr="00D95A8D">
          <w:rPr>
            <w:rStyle w:val="a8"/>
            <w:lang w:val="en-US"/>
          </w:rPr>
          <w:t>ns</w:t>
        </w:r>
        <w:r w:rsidR="00F41E80" w:rsidRPr="00293FF3">
          <w:rPr>
            <w:rStyle w:val="a8"/>
            <w:lang w:val="en-US"/>
          </w:rPr>
          <w:t>@comnews.ru</w:t>
        </w:r>
      </w:hyperlink>
      <w:r w:rsidR="00293FF3">
        <w:rPr>
          <w:rStyle w:val="a8"/>
          <w:lang w:val="en-US"/>
        </w:rPr>
        <w:t>; it-project@comnews.ru.</w:t>
      </w:r>
    </w:p>
    <w:p w:rsidR="00454F99" w:rsidRPr="00293FF3" w:rsidRDefault="00454F99" w:rsidP="00454F99">
      <w:pPr>
        <w:ind w:left="360"/>
        <w:rPr>
          <w:b/>
          <w:sz w:val="22"/>
          <w:szCs w:val="22"/>
          <w:lang w:val="en-US"/>
        </w:rPr>
      </w:pPr>
    </w:p>
    <w:p w:rsidR="004178A2" w:rsidRPr="00454F99" w:rsidRDefault="00454F99" w:rsidP="00454F99">
      <w:pPr>
        <w:rPr>
          <w:szCs w:val="22"/>
        </w:rPr>
      </w:pPr>
      <w:r>
        <w:rPr>
          <w:b/>
          <w:sz w:val="22"/>
          <w:szCs w:val="22"/>
        </w:rPr>
        <w:t xml:space="preserve">Электронные версии Положения о проведении конкурса и Заявки – на веб-сайте </w:t>
      </w:r>
      <w:hyperlink r:id="rId8" w:history="1">
        <w:r w:rsidR="00293FF3" w:rsidRPr="0085544E">
          <w:rPr>
            <w:rStyle w:val="a8"/>
            <w:b/>
            <w:sz w:val="22"/>
            <w:szCs w:val="22"/>
            <w:lang w:val="en-US"/>
          </w:rPr>
          <w:t>www</w:t>
        </w:r>
        <w:r w:rsidR="00293FF3" w:rsidRPr="00293FF3">
          <w:rPr>
            <w:rStyle w:val="a8"/>
            <w:b/>
            <w:sz w:val="22"/>
            <w:szCs w:val="22"/>
          </w:rPr>
          <w:t>.</w:t>
        </w:r>
        <w:r w:rsidR="00293FF3" w:rsidRPr="0085544E">
          <w:rPr>
            <w:rStyle w:val="a8"/>
            <w:b/>
            <w:sz w:val="22"/>
            <w:szCs w:val="22"/>
            <w:lang w:val="en-US"/>
          </w:rPr>
          <w:t>itawards</w:t>
        </w:r>
        <w:r w:rsidR="00293FF3" w:rsidRPr="00293FF3">
          <w:rPr>
            <w:rStyle w:val="a8"/>
            <w:b/>
            <w:sz w:val="22"/>
            <w:szCs w:val="22"/>
          </w:rPr>
          <w:t>.</w:t>
        </w:r>
        <w:r w:rsidR="00293FF3" w:rsidRPr="0085544E">
          <w:rPr>
            <w:rStyle w:val="a8"/>
            <w:b/>
            <w:sz w:val="22"/>
            <w:szCs w:val="22"/>
            <w:lang w:val="en-US"/>
          </w:rPr>
          <w:t>ru</w:t>
        </w:r>
      </w:hyperlink>
      <w:bookmarkStart w:id="0" w:name="_GoBack"/>
      <w:bookmarkEnd w:id="0"/>
    </w:p>
    <w:sectPr w:rsidR="004178A2" w:rsidRPr="00454F99" w:rsidSect="000463DF">
      <w:headerReference w:type="default" r:id="rId9"/>
      <w:footerReference w:type="default" r:id="rId10"/>
      <w:pgSz w:w="11906" w:h="16838" w:code="9"/>
      <w:pgMar w:top="567" w:right="707" w:bottom="1418" w:left="1080" w:header="54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59" w:rsidRDefault="008F4B59">
      <w:r>
        <w:separator/>
      </w:r>
    </w:p>
  </w:endnote>
  <w:endnote w:type="continuationSeparator" w:id="0">
    <w:p w:rsidR="008F4B59" w:rsidRDefault="008F4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dotted" w:sz="4" w:space="0" w:color="CC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</w:tblCellMar>
      <w:tblLook w:val="01E0"/>
    </w:tblPr>
    <w:tblGrid>
      <w:gridCol w:w="3708"/>
      <w:gridCol w:w="2700"/>
      <w:gridCol w:w="3528"/>
    </w:tblGrid>
    <w:tr w:rsidR="008F4B59" w:rsidRPr="00DD622D">
      <w:trPr>
        <w:trHeight w:val="630"/>
      </w:trPr>
      <w:tc>
        <w:tcPr>
          <w:tcW w:w="3708" w:type="dxa"/>
          <w:shd w:val="clear" w:color="auto" w:fill="auto"/>
        </w:tcPr>
        <w:p w:rsidR="008F4B59" w:rsidRPr="004178A2" w:rsidRDefault="008F4B59" w:rsidP="004E2FF4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r w:rsidRPr="000C0A1F">
            <w:rPr>
              <w:rFonts w:ascii="Arial" w:hAnsi="Arial" w:cs="Arial"/>
              <w:b/>
              <w:sz w:val="16"/>
              <w:szCs w:val="16"/>
            </w:rPr>
            <w:t>Москва</w:t>
          </w:r>
          <w:r w:rsidRPr="000C0A1F">
            <w:rPr>
              <w:rFonts w:ascii="Arial" w:hAnsi="Arial" w:cs="Arial"/>
              <w:sz w:val="20"/>
              <w:szCs w:val="20"/>
            </w:rPr>
            <w:t xml:space="preserve"> </w:t>
          </w:r>
          <w:r w:rsidRPr="000C0A1F">
            <w:rPr>
              <w:rFonts w:ascii="Arial" w:hAnsi="Arial" w:cs="Arial"/>
              <w:sz w:val="16"/>
              <w:szCs w:val="16"/>
            </w:rPr>
            <w:t>107140, ул. Верхняя Красносельская, д. 2/1, стр. 1, оф</w:t>
          </w:r>
          <w:r w:rsidRPr="003202AF">
            <w:rPr>
              <w:rFonts w:ascii="Arial" w:hAnsi="Arial" w:cs="Arial"/>
              <w:sz w:val="16"/>
              <w:szCs w:val="16"/>
            </w:rPr>
            <w:t>.</w:t>
          </w:r>
          <w:r w:rsidRPr="000C0A1F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428</w:t>
          </w:r>
        </w:p>
        <w:p w:rsidR="008F4B59" w:rsidRPr="000C0A1F" w:rsidRDefault="008F4B59" w:rsidP="004E2FF4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r w:rsidRPr="000C0A1F">
            <w:rPr>
              <w:rFonts w:ascii="Arial" w:hAnsi="Arial" w:cs="Arial"/>
              <w:b/>
              <w:sz w:val="16"/>
              <w:szCs w:val="16"/>
            </w:rPr>
            <w:t>Тел.:</w:t>
          </w:r>
          <w:r w:rsidRPr="000C0A1F">
            <w:rPr>
              <w:rFonts w:ascii="Arial" w:hAnsi="Arial" w:cs="Arial"/>
              <w:sz w:val="16"/>
              <w:szCs w:val="16"/>
            </w:rPr>
            <w:t xml:space="preserve"> +7</w:t>
          </w:r>
          <w:r>
            <w:rPr>
              <w:rFonts w:ascii="Arial" w:hAnsi="Arial" w:cs="Arial"/>
              <w:sz w:val="16"/>
              <w:szCs w:val="16"/>
            </w:rPr>
            <w:t> </w:t>
          </w:r>
          <w:r w:rsidRPr="000C0A1F">
            <w:rPr>
              <w:rFonts w:ascii="Arial" w:hAnsi="Arial" w:cs="Arial"/>
              <w:sz w:val="16"/>
              <w:szCs w:val="16"/>
            </w:rPr>
            <w:t>495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0C0A1F">
            <w:rPr>
              <w:rFonts w:ascii="Arial" w:hAnsi="Arial" w:cs="Arial"/>
              <w:sz w:val="16"/>
              <w:szCs w:val="16"/>
            </w:rPr>
            <w:t>933-5483, +7</w:t>
          </w:r>
          <w:r>
            <w:rPr>
              <w:rFonts w:ascii="Arial" w:hAnsi="Arial" w:cs="Arial"/>
              <w:sz w:val="16"/>
              <w:szCs w:val="16"/>
            </w:rPr>
            <w:t> </w:t>
          </w:r>
          <w:r w:rsidRPr="000C0A1F">
            <w:rPr>
              <w:rFonts w:ascii="Arial" w:hAnsi="Arial" w:cs="Arial"/>
              <w:sz w:val="16"/>
              <w:szCs w:val="16"/>
            </w:rPr>
            <w:t>495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0C0A1F">
            <w:rPr>
              <w:rFonts w:ascii="Arial" w:hAnsi="Arial" w:cs="Arial"/>
              <w:sz w:val="16"/>
              <w:szCs w:val="16"/>
            </w:rPr>
            <w:t>933-5485</w:t>
          </w:r>
        </w:p>
      </w:tc>
      <w:tc>
        <w:tcPr>
          <w:tcW w:w="2700" w:type="dxa"/>
          <w:shd w:val="clear" w:color="auto" w:fill="auto"/>
        </w:tcPr>
        <w:p w:rsidR="008F4B59" w:rsidRPr="000C0A1F" w:rsidRDefault="008F4B59" w:rsidP="00D01A7A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группа компаний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ComNews</w:t>
          </w:r>
        </w:p>
        <w:p w:rsidR="008F4B59" w:rsidRPr="000C0A1F" w:rsidRDefault="00CA4579" w:rsidP="00D01A7A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1" w:history="1">
            <w:r w:rsidR="008F4B59" w:rsidRPr="000C0A1F">
              <w:rPr>
                <w:rStyle w:val="a8"/>
                <w:rFonts w:ascii="Arial" w:hAnsi="Arial" w:cs="Arial"/>
                <w:b/>
                <w:sz w:val="16"/>
                <w:szCs w:val="16"/>
                <w:lang w:val="en-US"/>
              </w:rPr>
              <w:t>http</w:t>
            </w:r>
            <w:r w:rsidR="008F4B59" w:rsidRPr="000C0A1F">
              <w:rPr>
                <w:rStyle w:val="a8"/>
                <w:rFonts w:ascii="Arial" w:hAnsi="Arial" w:cs="Arial"/>
                <w:b/>
                <w:sz w:val="16"/>
                <w:szCs w:val="16"/>
              </w:rPr>
              <w:t>://</w:t>
            </w:r>
            <w:r w:rsidR="008F4B59" w:rsidRPr="000C0A1F">
              <w:rPr>
                <w:rStyle w:val="a8"/>
                <w:rFonts w:ascii="Arial" w:hAnsi="Arial" w:cs="Arial"/>
                <w:b/>
                <w:sz w:val="16"/>
                <w:szCs w:val="16"/>
                <w:lang w:val="en-US"/>
              </w:rPr>
              <w:t>www</w:t>
            </w:r>
            <w:r w:rsidR="008F4B59" w:rsidRPr="000C0A1F">
              <w:rPr>
                <w:rStyle w:val="a8"/>
                <w:rFonts w:ascii="Arial" w:hAnsi="Arial" w:cs="Arial"/>
                <w:b/>
                <w:sz w:val="16"/>
                <w:szCs w:val="16"/>
              </w:rPr>
              <w:t>.</w:t>
            </w:r>
            <w:r w:rsidR="008F4B59" w:rsidRPr="000C0A1F">
              <w:rPr>
                <w:rStyle w:val="a8"/>
                <w:rFonts w:ascii="Arial" w:hAnsi="Arial" w:cs="Arial"/>
                <w:b/>
                <w:sz w:val="16"/>
                <w:szCs w:val="16"/>
                <w:lang w:val="en-US"/>
              </w:rPr>
              <w:t>comnews</w:t>
            </w:r>
            <w:r w:rsidR="008F4B59" w:rsidRPr="000C0A1F">
              <w:rPr>
                <w:rStyle w:val="a8"/>
                <w:rFonts w:ascii="Arial" w:hAnsi="Arial" w:cs="Arial"/>
                <w:b/>
                <w:sz w:val="16"/>
                <w:szCs w:val="16"/>
              </w:rPr>
              <w:t>.</w:t>
            </w:r>
            <w:r w:rsidR="008F4B59" w:rsidRPr="000C0A1F">
              <w:rPr>
                <w:rStyle w:val="a8"/>
                <w:rFonts w:ascii="Arial" w:hAnsi="Arial" w:cs="Arial"/>
                <w:b/>
                <w:sz w:val="16"/>
                <w:szCs w:val="16"/>
                <w:lang w:val="en-US"/>
              </w:rPr>
              <w:t>ru</w:t>
            </w:r>
          </w:hyperlink>
        </w:p>
        <w:p w:rsidR="008F4B59" w:rsidRPr="00454F99" w:rsidRDefault="008F4B59" w:rsidP="00D01A7A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0C0A1F">
            <w:rPr>
              <w:rFonts w:ascii="Arial" w:hAnsi="Arial" w:cs="Arial"/>
              <w:b/>
              <w:sz w:val="16"/>
              <w:szCs w:val="16"/>
              <w:lang w:val="it-IT"/>
            </w:rPr>
            <w:t>E</w:t>
          </w:r>
          <w:r w:rsidRPr="00454F99">
            <w:rPr>
              <w:rFonts w:ascii="Arial" w:hAnsi="Arial" w:cs="Arial"/>
              <w:b/>
              <w:sz w:val="16"/>
              <w:szCs w:val="16"/>
              <w:lang w:val="en-US"/>
            </w:rPr>
            <w:t>-</w:t>
          </w:r>
          <w:r w:rsidRPr="000C0A1F">
            <w:rPr>
              <w:rFonts w:ascii="Arial" w:hAnsi="Arial" w:cs="Arial"/>
              <w:b/>
              <w:sz w:val="16"/>
              <w:szCs w:val="16"/>
              <w:lang w:val="it-IT"/>
            </w:rPr>
            <w:t>Mail</w:t>
          </w:r>
          <w:r w:rsidRPr="00454F99">
            <w:rPr>
              <w:rFonts w:ascii="Arial" w:hAnsi="Arial" w:cs="Arial"/>
              <w:b/>
              <w:sz w:val="16"/>
              <w:szCs w:val="16"/>
              <w:lang w:val="en-US"/>
            </w:rPr>
            <w:t>:</w:t>
          </w:r>
          <w:r w:rsidRPr="00454F99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hyperlink r:id="rId2" w:history="1">
            <w:r w:rsidRPr="000C0A1F">
              <w:rPr>
                <w:rStyle w:val="a8"/>
                <w:rFonts w:ascii="Arial" w:hAnsi="Arial" w:cs="Arial"/>
                <w:sz w:val="16"/>
                <w:szCs w:val="16"/>
                <w:lang w:val="it-IT"/>
              </w:rPr>
              <w:t>info</w:t>
            </w:r>
            <w:r w:rsidRPr="00454F99">
              <w:rPr>
                <w:rStyle w:val="a8"/>
                <w:rFonts w:ascii="Arial" w:hAnsi="Arial" w:cs="Arial"/>
                <w:sz w:val="16"/>
                <w:szCs w:val="16"/>
                <w:lang w:val="en-US"/>
              </w:rPr>
              <w:t>@</w:t>
            </w:r>
            <w:r w:rsidRPr="000C0A1F">
              <w:rPr>
                <w:rStyle w:val="a8"/>
                <w:rFonts w:ascii="Arial" w:hAnsi="Arial" w:cs="Arial"/>
                <w:sz w:val="16"/>
                <w:szCs w:val="16"/>
                <w:lang w:val="it-IT"/>
              </w:rPr>
              <w:t>comnews</w:t>
            </w:r>
            <w:r w:rsidRPr="00454F99">
              <w:rPr>
                <w:rStyle w:val="a8"/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0C0A1F">
              <w:rPr>
                <w:rStyle w:val="a8"/>
                <w:rFonts w:ascii="Arial" w:hAnsi="Arial" w:cs="Arial"/>
                <w:sz w:val="16"/>
                <w:szCs w:val="16"/>
                <w:lang w:val="it-IT"/>
              </w:rPr>
              <w:t>ru</w:t>
            </w:r>
          </w:hyperlink>
        </w:p>
      </w:tc>
      <w:tc>
        <w:tcPr>
          <w:tcW w:w="3528" w:type="dxa"/>
          <w:shd w:val="clear" w:color="auto" w:fill="auto"/>
        </w:tcPr>
        <w:p w:rsidR="008F4B59" w:rsidRPr="004178A2" w:rsidRDefault="008F4B59" w:rsidP="004E2FF4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Санкт-Петербург </w:t>
          </w:r>
          <w:r w:rsidRPr="000C0A1F">
            <w:rPr>
              <w:rFonts w:ascii="Arial" w:hAnsi="Arial" w:cs="Arial"/>
              <w:sz w:val="16"/>
              <w:szCs w:val="16"/>
            </w:rPr>
            <w:t>19</w:t>
          </w:r>
          <w:r>
            <w:rPr>
              <w:rFonts w:ascii="Arial" w:hAnsi="Arial" w:cs="Arial"/>
              <w:sz w:val="16"/>
              <w:szCs w:val="16"/>
            </w:rPr>
            <w:t>0013</w:t>
          </w:r>
          <w:r w:rsidRPr="000C0A1F">
            <w:rPr>
              <w:rFonts w:ascii="Arial" w:hAnsi="Arial" w:cs="Arial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sz w:val="16"/>
              <w:szCs w:val="16"/>
            </w:rPr>
            <w:t>Московский</w:t>
          </w:r>
          <w:r w:rsidRPr="000C0A1F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пр</w:t>
          </w:r>
          <w:r w:rsidRPr="000C0A1F">
            <w:rPr>
              <w:rFonts w:ascii="Arial" w:hAnsi="Arial" w:cs="Arial"/>
              <w:sz w:val="16"/>
              <w:szCs w:val="16"/>
            </w:rPr>
            <w:t>., д.</w:t>
          </w:r>
          <w:r>
            <w:rPr>
              <w:rFonts w:ascii="Arial" w:hAnsi="Arial" w:cs="Arial"/>
              <w:sz w:val="16"/>
              <w:szCs w:val="16"/>
            </w:rPr>
            <w:t>22</w:t>
          </w:r>
          <w:r w:rsidRPr="000C0A1F">
            <w:rPr>
              <w:rFonts w:ascii="Arial" w:hAnsi="Arial" w:cs="Arial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sz w:val="16"/>
              <w:szCs w:val="16"/>
            </w:rPr>
            <w:t>литера Л</w:t>
          </w:r>
          <w:r w:rsidRPr="004178A2">
            <w:rPr>
              <w:rFonts w:ascii="Arial" w:hAnsi="Arial" w:cs="Arial"/>
              <w:sz w:val="16"/>
              <w:szCs w:val="16"/>
            </w:rPr>
            <w:t>,</w:t>
          </w:r>
          <w:r>
            <w:rPr>
              <w:rFonts w:ascii="Arial" w:hAnsi="Arial" w:cs="Arial"/>
              <w:sz w:val="16"/>
              <w:szCs w:val="16"/>
            </w:rPr>
            <w:t xml:space="preserve"> пом. 36Н</w:t>
          </w:r>
        </w:p>
        <w:p w:rsidR="008F4B59" w:rsidRPr="000C0A1F" w:rsidRDefault="008F4B59" w:rsidP="004E2FF4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r w:rsidRPr="000C0A1F">
            <w:rPr>
              <w:rFonts w:ascii="Arial" w:hAnsi="Arial" w:cs="Arial"/>
              <w:b/>
              <w:sz w:val="16"/>
              <w:szCs w:val="16"/>
            </w:rPr>
            <w:t>Тел.:</w:t>
          </w:r>
          <w:r>
            <w:rPr>
              <w:rFonts w:ascii="Arial" w:hAnsi="Arial" w:cs="Arial"/>
              <w:sz w:val="16"/>
              <w:szCs w:val="16"/>
            </w:rPr>
            <w:t xml:space="preserve"> +7 812 67</w:t>
          </w:r>
          <w:r w:rsidRPr="000C0A1F">
            <w:rPr>
              <w:rFonts w:ascii="Arial" w:hAnsi="Arial" w:cs="Arial"/>
              <w:sz w:val="16"/>
              <w:szCs w:val="16"/>
            </w:rPr>
            <w:t>0-20</w:t>
          </w:r>
          <w:r>
            <w:rPr>
              <w:rFonts w:ascii="Arial" w:hAnsi="Arial" w:cs="Arial"/>
              <w:sz w:val="16"/>
              <w:szCs w:val="16"/>
            </w:rPr>
            <w:t>30, +7 812 314-66</w:t>
          </w:r>
          <w:r w:rsidRPr="000C0A1F">
            <w:rPr>
              <w:rFonts w:ascii="Arial" w:hAnsi="Arial" w:cs="Arial"/>
              <w:sz w:val="16"/>
              <w:szCs w:val="16"/>
            </w:rPr>
            <w:t>56</w:t>
          </w:r>
        </w:p>
      </w:tc>
    </w:tr>
  </w:tbl>
  <w:p w:rsidR="008F4B59" w:rsidRPr="00D01A7A" w:rsidRDefault="008F4B59" w:rsidP="004E2F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59" w:rsidRDefault="008F4B59">
      <w:r>
        <w:separator/>
      </w:r>
    </w:p>
  </w:footnote>
  <w:footnote w:type="continuationSeparator" w:id="0">
    <w:p w:rsidR="008F4B59" w:rsidRDefault="008F4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FA" w:rsidRDefault="00704DFA">
    <w:pPr>
      <w:pStyle w:val="a3"/>
    </w:pPr>
    <w:r>
      <w:rPr>
        <w:noProof/>
        <w:lang w:eastAsia="ru-RU"/>
      </w:rPr>
      <w:drawing>
        <wp:inline distT="0" distB="0" distL="0" distR="0">
          <wp:extent cx="6425565" cy="1205408"/>
          <wp:effectExtent l="19050" t="0" r="0" b="0"/>
          <wp:docPr id="1" name="Рисунок 1" descr="\\storage\Conf\Конференции\2014\1 полугодие\Приоритеты 2014_Информатизация образования и здравоохранения\ПРОДЮСЕР\IT2014_Sha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orage\Conf\Конференции\2014\1 полугодие\Приоритеты 2014_Информатизация образования и здравоохранения\ПРОДЮСЕР\IT2014_Sha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5565" cy="1205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B59" w:rsidRDefault="008F4B59" w:rsidP="00DD622D">
    <w:pPr>
      <w:pStyle w:val="a3"/>
      <w:tabs>
        <w:tab w:val="clear" w:pos="4677"/>
        <w:tab w:val="clear" w:pos="9355"/>
        <w:tab w:val="left" w:pos="2080"/>
        <w:tab w:val="left" w:pos="1026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6EAACFF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9ED7C93"/>
    <w:multiLevelType w:val="hybridMultilevel"/>
    <w:tmpl w:val="C13A6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94D87"/>
    <w:rsid w:val="00000A72"/>
    <w:rsid w:val="000018CC"/>
    <w:rsid w:val="0001786F"/>
    <w:rsid w:val="00024748"/>
    <w:rsid w:val="000463DF"/>
    <w:rsid w:val="00074F6A"/>
    <w:rsid w:val="000822C1"/>
    <w:rsid w:val="000A052D"/>
    <w:rsid w:val="000B1E2D"/>
    <w:rsid w:val="000B3B3D"/>
    <w:rsid w:val="000C0A1F"/>
    <w:rsid w:val="000E5977"/>
    <w:rsid w:val="000F2318"/>
    <w:rsid w:val="00100058"/>
    <w:rsid w:val="00132598"/>
    <w:rsid w:val="00194FF9"/>
    <w:rsid w:val="001B1782"/>
    <w:rsid w:val="001B5BBC"/>
    <w:rsid w:val="001E003D"/>
    <w:rsid w:val="002223EE"/>
    <w:rsid w:val="00222FC8"/>
    <w:rsid w:val="00270538"/>
    <w:rsid w:val="00293FF3"/>
    <w:rsid w:val="002A398D"/>
    <w:rsid w:val="002E01AA"/>
    <w:rsid w:val="002F65E5"/>
    <w:rsid w:val="003202AF"/>
    <w:rsid w:val="00334AC8"/>
    <w:rsid w:val="00360F8C"/>
    <w:rsid w:val="00400E6B"/>
    <w:rsid w:val="004178A2"/>
    <w:rsid w:val="00440AA0"/>
    <w:rsid w:val="004520BF"/>
    <w:rsid w:val="00454F99"/>
    <w:rsid w:val="00483EEB"/>
    <w:rsid w:val="0049547E"/>
    <w:rsid w:val="004C594B"/>
    <w:rsid w:val="004E2FF4"/>
    <w:rsid w:val="0052273A"/>
    <w:rsid w:val="00560FC2"/>
    <w:rsid w:val="005C304F"/>
    <w:rsid w:val="00604793"/>
    <w:rsid w:val="00617794"/>
    <w:rsid w:val="0066565E"/>
    <w:rsid w:val="006A5E55"/>
    <w:rsid w:val="006E2705"/>
    <w:rsid w:val="006E3088"/>
    <w:rsid w:val="007039A9"/>
    <w:rsid w:val="00704DFA"/>
    <w:rsid w:val="00725F5A"/>
    <w:rsid w:val="0074494E"/>
    <w:rsid w:val="00771D4C"/>
    <w:rsid w:val="007C0087"/>
    <w:rsid w:val="007E44E9"/>
    <w:rsid w:val="007F7899"/>
    <w:rsid w:val="00863D56"/>
    <w:rsid w:val="00867B87"/>
    <w:rsid w:val="00883279"/>
    <w:rsid w:val="00894D87"/>
    <w:rsid w:val="008C066B"/>
    <w:rsid w:val="008D0B7F"/>
    <w:rsid w:val="008F4B59"/>
    <w:rsid w:val="00906962"/>
    <w:rsid w:val="00922312"/>
    <w:rsid w:val="00945ED9"/>
    <w:rsid w:val="009472EC"/>
    <w:rsid w:val="00964741"/>
    <w:rsid w:val="009B1561"/>
    <w:rsid w:val="009E2179"/>
    <w:rsid w:val="009E3C1A"/>
    <w:rsid w:val="009E7CA5"/>
    <w:rsid w:val="00A030FA"/>
    <w:rsid w:val="00A73464"/>
    <w:rsid w:val="00A950D9"/>
    <w:rsid w:val="00AA359B"/>
    <w:rsid w:val="00B17015"/>
    <w:rsid w:val="00B21200"/>
    <w:rsid w:val="00B71603"/>
    <w:rsid w:val="00B83CEF"/>
    <w:rsid w:val="00B91DEA"/>
    <w:rsid w:val="00B9497F"/>
    <w:rsid w:val="00BB4460"/>
    <w:rsid w:val="00BD54B7"/>
    <w:rsid w:val="00BE1B3E"/>
    <w:rsid w:val="00BF0E3A"/>
    <w:rsid w:val="00C15141"/>
    <w:rsid w:val="00C60BB5"/>
    <w:rsid w:val="00C9475F"/>
    <w:rsid w:val="00CA4579"/>
    <w:rsid w:val="00CB213C"/>
    <w:rsid w:val="00CB7CE8"/>
    <w:rsid w:val="00CC5D88"/>
    <w:rsid w:val="00D01A7A"/>
    <w:rsid w:val="00D35D40"/>
    <w:rsid w:val="00D46FA4"/>
    <w:rsid w:val="00D5271C"/>
    <w:rsid w:val="00D809E9"/>
    <w:rsid w:val="00D828DB"/>
    <w:rsid w:val="00D8464B"/>
    <w:rsid w:val="00D84B44"/>
    <w:rsid w:val="00DC2FD9"/>
    <w:rsid w:val="00DC4A62"/>
    <w:rsid w:val="00DD403B"/>
    <w:rsid w:val="00DD622D"/>
    <w:rsid w:val="00DF0F41"/>
    <w:rsid w:val="00DF4189"/>
    <w:rsid w:val="00E269C6"/>
    <w:rsid w:val="00E370FB"/>
    <w:rsid w:val="00E41271"/>
    <w:rsid w:val="00E92135"/>
    <w:rsid w:val="00ED41BA"/>
    <w:rsid w:val="00ED45E4"/>
    <w:rsid w:val="00ED4CE0"/>
    <w:rsid w:val="00EE15B5"/>
    <w:rsid w:val="00EE4265"/>
    <w:rsid w:val="00EF3099"/>
    <w:rsid w:val="00EF405A"/>
    <w:rsid w:val="00F31806"/>
    <w:rsid w:val="00F41E80"/>
    <w:rsid w:val="00F62526"/>
    <w:rsid w:val="00F67035"/>
    <w:rsid w:val="00F77C9F"/>
    <w:rsid w:val="00F92CED"/>
    <w:rsid w:val="00FB25D4"/>
    <w:rsid w:val="00FB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8A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C00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454F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259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3259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0696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52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DD622D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454F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a9">
    <w:name w:val="Основной шрифт"/>
    <w:rsid w:val="00454F99"/>
  </w:style>
  <w:style w:type="character" w:customStyle="1" w:styleId="a4">
    <w:name w:val="Верхний колонтитул Знак"/>
    <w:basedOn w:val="a0"/>
    <w:link w:val="a3"/>
    <w:uiPriority w:val="99"/>
    <w:rsid w:val="00704DF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wards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ns@comnew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mnews.ru" TargetMode="External"/><Relationship Id="rId1" Type="http://schemas.openxmlformats.org/officeDocument/2006/relationships/hyperlink" Target="http://www.comnew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irnovskaya\Desktop\Comnews%20official%20docs\&#1060;&#1080;&#1088;&#1084;&#1077;&#1085;&#1085;&#1099;&#1081;%20&#1073;&#1083;&#1072;&#1085;&#1082;%20ComNews%2015%20&#1083;&#1077;&#1090;_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ComNews 15 лет_rus</Template>
  <TotalTime>45</TotalTime>
  <Pages>3</Pages>
  <Words>375</Words>
  <Characters>4516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БЛАНКА</vt:lpstr>
    </vt:vector>
  </TitlesOfParts>
  <Company>Profi</Company>
  <LinksUpToDate>false</LinksUpToDate>
  <CharactersWithSpaces>4882</CharactersWithSpaces>
  <SharedDoc>false</SharedDoc>
  <HLinks>
    <vt:vector size="12" baseType="variant"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mailto:info@comnews.ru</vt:lpwstr>
      </vt:variant>
      <vt:variant>
        <vt:lpwstr/>
      </vt:variant>
      <vt:variant>
        <vt:i4>7209085</vt:i4>
      </vt:variant>
      <vt:variant>
        <vt:i4>0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БЛАНКА</dc:title>
  <dc:creator>Zhirnovskaya</dc:creator>
  <cp:lastModifiedBy>Шикунова</cp:lastModifiedBy>
  <cp:revision>15</cp:revision>
  <cp:lastPrinted>2013-01-10T09:03:00Z</cp:lastPrinted>
  <dcterms:created xsi:type="dcterms:W3CDTF">2014-03-03T07:24:00Z</dcterms:created>
  <dcterms:modified xsi:type="dcterms:W3CDTF">2014-03-06T06:25:00Z</dcterms:modified>
</cp:coreProperties>
</file>